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CE9" w:rsidRPr="0047643F" w:rsidRDefault="002A3CE9" w:rsidP="002A3CE9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47643F">
        <w:rPr>
          <w:rFonts w:ascii="Times New Roman" w:hAnsi="Times New Roman" w:cs="Times New Roman"/>
          <w:b/>
          <w:bCs/>
          <w:color w:val="auto"/>
        </w:rPr>
        <w:t>CHAMADA PROPP/UFOP Nº 01/2018</w:t>
      </w:r>
    </w:p>
    <w:p w:rsidR="002A3CE9" w:rsidRPr="0047643F" w:rsidRDefault="002A3CE9" w:rsidP="002A3CE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2A3CE9" w:rsidRPr="0047643F" w:rsidRDefault="002A3CE9" w:rsidP="002A3CE9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auto"/>
        </w:rPr>
      </w:pPr>
      <w:r w:rsidRPr="0047643F">
        <w:rPr>
          <w:rFonts w:ascii="Times New Roman" w:hAnsi="Times New Roman" w:cs="Times New Roman"/>
          <w:color w:val="auto"/>
        </w:rPr>
        <w:t xml:space="preserve">A </w:t>
      </w:r>
      <w:proofErr w:type="spellStart"/>
      <w:r w:rsidRPr="0047643F">
        <w:rPr>
          <w:rFonts w:ascii="Times New Roman" w:hAnsi="Times New Roman" w:cs="Times New Roman"/>
          <w:color w:val="auto"/>
        </w:rPr>
        <w:t>Pró-Reitoria</w:t>
      </w:r>
      <w:proofErr w:type="spellEnd"/>
      <w:r w:rsidRPr="0047643F">
        <w:rPr>
          <w:rFonts w:ascii="Times New Roman" w:hAnsi="Times New Roman" w:cs="Times New Roman"/>
          <w:color w:val="auto"/>
        </w:rPr>
        <w:t xml:space="preserve"> de Pesquisa e Pós-Graduação (PROPP) da Universidade Federal de Ouro Preto (UFOP), em parceria com o Sistema de Bibliotecas e Informação (SISBIN), torna público o presente </w:t>
      </w:r>
      <w:r w:rsidRPr="0047643F">
        <w:rPr>
          <w:rFonts w:ascii="Times New Roman" w:hAnsi="Times New Roman" w:cs="Times New Roman"/>
          <w:b/>
          <w:color w:val="auto"/>
        </w:rPr>
        <w:t xml:space="preserve">Recenseamento de </w:t>
      </w:r>
      <w:r w:rsidRPr="0047643F">
        <w:rPr>
          <w:rFonts w:ascii="Times New Roman" w:hAnsi="Times New Roman" w:cs="Times New Roman"/>
          <w:b/>
          <w:bCs/>
          <w:color w:val="auto"/>
        </w:rPr>
        <w:t>Periódicos Científicos da UFOP – Censo de Periódicos da UFOP - 2018.</w:t>
      </w:r>
    </w:p>
    <w:p w:rsidR="002A3CE9" w:rsidRPr="0047643F" w:rsidRDefault="002A3CE9" w:rsidP="002A3CE9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</w:p>
    <w:p w:rsidR="002A3CE9" w:rsidRPr="0047643F" w:rsidRDefault="002A3CE9" w:rsidP="002A3CE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47643F">
        <w:rPr>
          <w:rFonts w:ascii="Times New Roman" w:hAnsi="Times New Roman" w:cs="Times New Roman"/>
          <w:b/>
          <w:bCs/>
          <w:color w:val="auto"/>
        </w:rPr>
        <w:t xml:space="preserve">(1). OBJETIVO </w:t>
      </w:r>
    </w:p>
    <w:p w:rsidR="002A3CE9" w:rsidRPr="0047643F" w:rsidRDefault="002A3CE9" w:rsidP="002A3CE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2A3CE9" w:rsidRPr="0047643F" w:rsidRDefault="002A3CE9" w:rsidP="002A3CE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47643F">
        <w:rPr>
          <w:rFonts w:ascii="Times New Roman" w:hAnsi="Times New Roman" w:cs="Times New Roman"/>
          <w:color w:val="auto"/>
        </w:rPr>
        <w:t xml:space="preserve">O presente Censo visa possibilitar o levantamento do número, dos vínculos e demais informações pertinentes acerca das publicações periódicas editadas no âmbito da UFOP a fim de subsidiar a PROPP e o SISBIN no desenvolvimento de políticas específicas voltadas para a promoção, criação e utilização de novas tecnologias na gestão de periódicos científicos. O censo proposto busca auxiliar no planejamento estratégico de curto, médio e longo prazo no que se refere às políticas de difusão da informação e produção científica e intelectual na universidade. </w:t>
      </w:r>
    </w:p>
    <w:p w:rsidR="002A3CE9" w:rsidRPr="0047643F" w:rsidRDefault="002A3CE9" w:rsidP="002A3CE9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</w:p>
    <w:p w:rsidR="002A3CE9" w:rsidRPr="0047643F" w:rsidRDefault="002A3CE9" w:rsidP="002A3CE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47643F">
        <w:rPr>
          <w:rFonts w:ascii="Times New Roman" w:hAnsi="Times New Roman" w:cs="Times New Roman"/>
          <w:b/>
          <w:bCs/>
          <w:color w:val="auto"/>
        </w:rPr>
        <w:t xml:space="preserve">(2). DEFINIÇÃO </w:t>
      </w:r>
    </w:p>
    <w:p w:rsidR="002A3CE9" w:rsidRPr="0047643F" w:rsidRDefault="002A3CE9" w:rsidP="002A3CE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2A3CE9" w:rsidRPr="0047643F" w:rsidRDefault="002A3CE9" w:rsidP="002A3CE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47643F">
        <w:rPr>
          <w:rFonts w:ascii="Times New Roman" w:hAnsi="Times New Roman" w:cs="Times New Roman"/>
          <w:color w:val="auto"/>
        </w:rPr>
        <w:t>No âmbito deste Censo, define-se como periódico científico a publicação seriada, que recebe e publica trabalhos de conteúdo técnico-</w:t>
      </w:r>
      <w:proofErr w:type="gramStart"/>
      <w:r w:rsidRPr="0047643F">
        <w:rPr>
          <w:rFonts w:ascii="Times New Roman" w:hAnsi="Times New Roman" w:cs="Times New Roman"/>
          <w:color w:val="auto"/>
        </w:rPr>
        <w:t>científico (como artigos, ensaios, resenhas, entre outros) avaliados</w:t>
      </w:r>
      <w:proofErr w:type="gramEnd"/>
      <w:r w:rsidRPr="0047643F">
        <w:rPr>
          <w:rFonts w:ascii="Times New Roman" w:hAnsi="Times New Roman" w:cs="Times New Roman"/>
          <w:color w:val="auto"/>
        </w:rPr>
        <w:t xml:space="preserve"> pelos pares (preferencialmente avaliação cega por pares) e que vise promover a circulação do conhecimento junto à comunidade científica.</w:t>
      </w:r>
    </w:p>
    <w:p w:rsidR="002A3CE9" w:rsidRPr="0047643F" w:rsidRDefault="002A3CE9" w:rsidP="002A3CE9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</w:p>
    <w:p w:rsidR="002A3CE9" w:rsidRPr="0047643F" w:rsidRDefault="002A3CE9" w:rsidP="002A3CE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47643F">
        <w:rPr>
          <w:rFonts w:ascii="Times New Roman" w:hAnsi="Times New Roman" w:cs="Times New Roman"/>
          <w:b/>
          <w:bCs/>
          <w:color w:val="auto"/>
        </w:rPr>
        <w:t xml:space="preserve">(3). CREDENCIAMENTO </w:t>
      </w:r>
    </w:p>
    <w:p w:rsidR="002A3CE9" w:rsidRPr="0047643F" w:rsidRDefault="002A3CE9" w:rsidP="002A3CE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2A3CE9" w:rsidRPr="0047643F" w:rsidRDefault="002A3CE9" w:rsidP="002A3CE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47643F">
        <w:rPr>
          <w:rFonts w:ascii="Times New Roman" w:hAnsi="Times New Roman" w:cs="Times New Roman"/>
          <w:color w:val="auto"/>
        </w:rPr>
        <w:t xml:space="preserve">a) O periódico necessita ser reconhecido pela chefia/coordenação de um Departamento, Instituto, Programa de Pós-Graduação, Núcleo de Pesquisa da UFOP, </w:t>
      </w:r>
      <w:proofErr w:type="spellStart"/>
      <w:r w:rsidRPr="0047643F">
        <w:rPr>
          <w:rFonts w:ascii="Times New Roman" w:hAnsi="Times New Roman" w:cs="Times New Roman"/>
          <w:color w:val="auto"/>
        </w:rPr>
        <w:t>Pró-Reitoria</w:t>
      </w:r>
      <w:proofErr w:type="spellEnd"/>
      <w:r w:rsidRPr="0047643F">
        <w:rPr>
          <w:rFonts w:ascii="Times New Roman" w:hAnsi="Times New Roman" w:cs="Times New Roman"/>
          <w:color w:val="auto"/>
        </w:rPr>
        <w:t xml:space="preserve"> ou Setor. Uma cópia digital do documento de reconhecimento deverá ser enviada para o e-mail </w:t>
      </w:r>
      <w:hyperlink r:id="rId9" w:history="1">
        <w:r w:rsidRPr="0047643F">
          <w:rPr>
            <w:rStyle w:val="Hyperlink"/>
            <w:rFonts w:ascii="Times New Roman" w:hAnsi="Times New Roman" w:cs="Times New Roman"/>
          </w:rPr>
          <w:t>periodicos@sisbin.ufop.br</w:t>
        </w:r>
      </w:hyperlink>
      <w:r w:rsidRPr="0047643F">
        <w:rPr>
          <w:rFonts w:ascii="Times New Roman" w:hAnsi="Times New Roman" w:cs="Times New Roman"/>
          <w:color w:val="auto"/>
        </w:rPr>
        <w:t xml:space="preserve">. </w:t>
      </w:r>
    </w:p>
    <w:p w:rsidR="002A3CE9" w:rsidRPr="0047643F" w:rsidRDefault="002A3CE9" w:rsidP="002A3CE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47643F">
        <w:rPr>
          <w:rFonts w:ascii="Times New Roman" w:hAnsi="Times New Roman" w:cs="Times New Roman"/>
          <w:color w:val="auto"/>
        </w:rPr>
        <w:lastRenderedPageBreak/>
        <w:t xml:space="preserve">b) Preenchimento online do formulário do Censo de Periódicos da Universidade Federal de Ouro Preto, disponível no site da PROPP </w:t>
      </w:r>
      <w:bookmarkStart w:id="0" w:name="_GoBack"/>
      <w:r w:rsidR="004E0BB2">
        <w:fldChar w:fldCharType="begin"/>
      </w:r>
      <w:r w:rsidR="004E0BB2">
        <w:instrText xml:space="preserve"> HYPERLINK "https://goo.gl/forms/tM6fGYb9enSlvOPt1" </w:instrText>
      </w:r>
      <w:r w:rsidR="004E0BB2">
        <w:fldChar w:fldCharType="separate"/>
      </w:r>
      <w:r w:rsidRPr="0047643F">
        <w:rPr>
          <w:rStyle w:val="Hyperlink"/>
          <w:rFonts w:ascii="Times New Roman" w:hAnsi="Times New Roman" w:cs="Times New Roman"/>
        </w:rPr>
        <w:t>https://goo.gl/forms/tM6fGYb9enSlvOPt1</w:t>
      </w:r>
      <w:r w:rsidR="004E0BB2">
        <w:rPr>
          <w:rStyle w:val="Hyperlink"/>
          <w:rFonts w:ascii="Times New Roman" w:hAnsi="Times New Roman" w:cs="Times New Roman"/>
        </w:rPr>
        <w:fldChar w:fldCharType="end"/>
      </w:r>
      <w:r w:rsidRPr="0047643F">
        <w:rPr>
          <w:rFonts w:ascii="Times New Roman" w:hAnsi="Times New Roman" w:cs="Times New Roman"/>
          <w:color w:val="auto"/>
        </w:rPr>
        <w:t xml:space="preserve">. </w:t>
      </w:r>
      <w:bookmarkEnd w:id="0"/>
      <w:r w:rsidRPr="0047643F">
        <w:rPr>
          <w:rFonts w:ascii="Times New Roman" w:hAnsi="Times New Roman" w:cs="Times New Roman"/>
          <w:color w:val="auto"/>
        </w:rPr>
        <w:t>Após o preenchimento, o editor responsável receberá um e-mail comunicando o cadastramento.</w:t>
      </w:r>
    </w:p>
    <w:p w:rsidR="002A3CE9" w:rsidRPr="0047643F" w:rsidRDefault="002A3CE9" w:rsidP="002A3CE9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</w:p>
    <w:p w:rsidR="002A3CE9" w:rsidRPr="0047643F" w:rsidRDefault="002A3CE9" w:rsidP="002A3CE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47643F">
        <w:rPr>
          <w:rFonts w:ascii="Times New Roman" w:hAnsi="Times New Roman" w:cs="Times New Roman"/>
          <w:b/>
          <w:bCs/>
          <w:color w:val="auto"/>
        </w:rPr>
        <w:t xml:space="preserve">(4). CALENDÁRIO E OUTRAS INFORMAÇÕES </w:t>
      </w:r>
    </w:p>
    <w:p w:rsidR="002A3CE9" w:rsidRPr="0047643F" w:rsidRDefault="002A3CE9" w:rsidP="002A3CE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2A3CE9" w:rsidRPr="0047643F" w:rsidRDefault="002A3CE9" w:rsidP="002A3CE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47643F">
        <w:rPr>
          <w:rFonts w:ascii="Times New Roman" w:hAnsi="Times New Roman" w:cs="Times New Roman"/>
          <w:color w:val="auto"/>
        </w:rPr>
        <w:t>As repostas para o Censo devem ser enviadas no período de</w:t>
      </w:r>
      <w:r w:rsidRPr="0047643F">
        <w:rPr>
          <w:rFonts w:ascii="Times New Roman" w:hAnsi="Times New Roman" w:cs="Times New Roman"/>
          <w:b/>
          <w:color w:val="auto"/>
        </w:rPr>
        <w:t xml:space="preserve"> 10 de maio a 17 de maio de 2018</w:t>
      </w:r>
      <w:r w:rsidRPr="0047643F">
        <w:rPr>
          <w:rFonts w:ascii="Times New Roman" w:hAnsi="Times New Roman" w:cs="Times New Roman"/>
          <w:color w:val="auto"/>
        </w:rPr>
        <w:t>. A confirmação de recebimento das informações para o credenciamento será dada em no máximo 10 (dez) dias úteis, somente após o preenchimento do cadastro.</w:t>
      </w:r>
    </w:p>
    <w:p w:rsidR="002A3CE9" w:rsidRPr="0047643F" w:rsidRDefault="002A3CE9" w:rsidP="002A3CE9">
      <w:pPr>
        <w:pStyle w:val="Default"/>
        <w:spacing w:line="360" w:lineRule="auto"/>
        <w:jc w:val="both"/>
        <w:rPr>
          <w:rFonts w:ascii="Times New Roman" w:hAnsi="Times New Roman" w:cs="Times New Roman"/>
          <w:bCs/>
          <w:color w:val="auto"/>
        </w:rPr>
      </w:pPr>
    </w:p>
    <w:p w:rsidR="002A3CE9" w:rsidRPr="0047643F" w:rsidRDefault="002A3CE9" w:rsidP="002A3CE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47643F">
        <w:rPr>
          <w:rFonts w:ascii="Times New Roman" w:hAnsi="Times New Roman" w:cs="Times New Roman"/>
          <w:bCs/>
          <w:color w:val="auto"/>
        </w:rPr>
        <w:t xml:space="preserve">Apenas </w:t>
      </w:r>
      <w:r w:rsidRPr="0047643F">
        <w:rPr>
          <w:rFonts w:ascii="Times New Roman" w:hAnsi="Times New Roman" w:cs="Times New Roman"/>
          <w:color w:val="auto"/>
        </w:rPr>
        <w:t>participarão de futuros editais de apoio às publicações acadêmicas pela PROPP/SISBIN os editores responsáveis por periódicos no âmbito da UFOP que tenham realizado o preenchimento do formulário acima.</w:t>
      </w:r>
    </w:p>
    <w:p w:rsidR="002A3CE9" w:rsidRPr="0047643F" w:rsidRDefault="002A3CE9" w:rsidP="002A3CE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2A3CE9" w:rsidRPr="0047643F" w:rsidRDefault="002A3CE9" w:rsidP="002A3CE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47643F">
        <w:rPr>
          <w:rFonts w:ascii="Times New Roman" w:hAnsi="Times New Roman" w:cs="Times New Roman"/>
          <w:color w:val="auto"/>
        </w:rPr>
        <w:t xml:space="preserve">Outras informações pelo e-mail </w:t>
      </w:r>
      <w:hyperlink r:id="rId10" w:history="1">
        <w:r w:rsidRPr="0047643F">
          <w:rPr>
            <w:rStyle w:val="Hyperlink"/>
            <w:rFonts w:ascii="Times New Roman" w:hAnsi="Times New Roman" w:cs="Times New Roman"/>
          </w:rPr>
          <w:t>periodicos@sisbin.ufop.br</w:t>
        </w:r>
      </w:hyperlink>
      <w:r w:rsidRPr="0047643F">
        <w:rPr>
          <w:rFonts w:ascii="Times New Roman" w:hAnsi="Times New Roman" w:cs="Times New Roman"/>
          <w:color w:val="auto"/>
        </w:rPr>
        <w:t>.</w:t>
      </w:r>
    </w:p>
    <w:p w:rsidR="002A3CE9" w:rsidRPr="0047643F" w:rsidRDefault="002A3CE9" w:rsidP="002A3CE9">
      <w:pPr>
        <w:pStyle w:val="Default"/>
        <w:spacing w:line="360" w:lineRule="auto"/>
        <w:jc w:val="right"/>
        <w:rPr>
          <w:rFonts w:ascii="Times New Roman" w:hAnsi="Times New Roman" w:cs="Times New Roman"/>
        </w:rPr>
      </w:pPr>
    </w:p>
    <w:p w:rsidR="002A3CE9" w:rsidRPr="0047643F" w:rsidRDefault="002A3CE9" w:rsidP="002A3CE9">
      <w:pPr>
        <w:pStyle w:val="Default"/>
        <w:spacing w:line="360" w:lineRule="auto"/>
        <w:jc w:val="right"/>
        <w:rPr>
          <w:rFonts w:ascii="Times New Roman" w:hAnsi="Times New Roman" w:cs="Times New Roman"/>
        </w:rPr>
      </w:pPr>
    </w:p>
    <w:p w:rsidR="002A3CE9" w:rsidRPr="0047643F" w:rsidRDefault="002A3CE9" w:rsidP="002A3CE9">
      <w:pPr>
        <w:pStyle w:val="Default"/>
        <w:spacing w:line="360" w:lineRule="auto"/>
        <w:jc w:val="right"/>
        <w:rPr>
          <w:rFonts w:ascii="Times New Roman" w:hAnsi="Times New Roman" w:cs="Times New Roman"/>
        </w:rPr>
      </w:pPr>
      <w:r w:rsidRPr="0047643F">
        <w:rPr>
          <w:rFonts w:ascii="Times New Roman" w:hAnsi="Times New Roman" w:cs="Times New Roman"/>
        </w:rPr>
        <w:t xml:space="preserve">Ouro Preto, 10 de maio de </w:t>
      </w:r>
      <w:proofErr w:type="gramStart"/>
      <w:r w:rsidRPr="0047643F">
        <w:rPr>
          <w:rFonts w:ascii="Times New Roman" w:hAnsi="Times New Roman" w:cs="Times New Roman"/>
        </w:rPr>
        <w:t>2018</w:t>
      </w:r>
      <w:proofErr w:type="gramEnd"/>
      <w:r w:rsidRPr="0047643F">
        <w:rPr>
          <w:rFonts w:ascii="Times New Roman" w:hAnsi="Times New Roman" w:cs="Times New Roman"/>
        </w:rPr>
        <w:t xml:space="preserve"> </w:t>
      </w:r>
    </w:p>
    <w:p w:rsidR="002A3CE9" w:rsidRPr="0047643F" w:rsidRDefault="002A3CE9" w:rsidP="002A3CE9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2A3CE9" w:rsidRPr="0047643F" w:rsidRDefault="002A3CE9" w:rsidP="002A3CE9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2A3CE9" w:rsidRPr="0047643F" w:rsidRDefault="002A3CE9" w:rsidP="002A3CE9">
      <w:pPr>
        <w:pStyle w:val="Default"/>
        <w:jc w:val="center"/>
        <w:rPr>
          <w:rFonts w:ascii="Times New Roman" w:hAnsi="Times New Roman" w:cs="Times New Roman"/>
        </w:rPr>
      </w:pPr>
      <w:r w:rsidRPr="0047643F">
        <w:rPr>
          <w:rFonts w:ascii="Times New Roman" w:hAnsi="Times New Roman" w:cs="Times New Roman"/>
          <w:b/>
          <w:bCs/>
        </w:rPr>
        <w:t>Prof. Sérgio</w:t>
      </w:r>
      <w:r w:rsidR="002239E7">
        <w:rPr>
          <w:rFonts w:ascii="Times New Roman" w:hAnsi="Times New Roman" w:cs="Times New Roman"/>
          <w:b/>
          <w:bCs/>
        </w:rPr>
        <w:t xml:space="preserve"> Francisco</w:t>
      </w:r>
      <w:r w:rsidRPr="0047643F">
        <w:rPr>
          <w:rFonts w:ascii="Times New Roman" w:hAnsi="Times New Roman" w:cs="Times New Roman"/>
          <w:b/>
          <w:bCs/>
        </w:rPr>
        <w:t xml:space="preserve"> Aquino</w:t>
      </w:r>
      <w:r w:rsidRPr="0047643F">
        <w:rPr>
          <w:rFonts w:ascii="Times New Roman" w:hAnsi="Times New Roman" w:cs="Times New Roman"/>
          <w:color w:val="171717"/>
        </w:rPr>
        <w:br/>
      </w:r>
      <w:r w:rsidRPr="0047643F">
        <w:rPr>
          <w:rFonts w:ascii="Times New Roman" w:hAnsi="Times New Roman" w:cs="Times New Roman"/>
        </w:rPr>
        <w:t>Pró-Reitor de Pesquisa e Pós-Graduação</w:t>
      </w:r>
    </w:p>
    <w:p w:rsidR="002A3CE9" w:rsidRPr="0047643F" w:rsidRDefault="002A3CE9" w:rsidP="002A3CE9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2A3CE9" w:rsidRPr="0047643F" w:rsidRDefault="002A3CE9" w:rsidP="002A3CE9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2A3CE9" w:rsidRPr="0047643F" w:rsidRDefault="002A3CE9" w:rsidP="002A3CE9">
      <w:pPr>
        <w:pStyle w:val="Default"/>
        <w:jc w:val="center"/>
        <w:rPr>
          <w:rFonts w:ascii="Times New Roman" w:hAnsi="Times New Roman" w:cs="Times New Roman"/>
        </w:rPr>
      </w:pPr>
      <w:proofErr w:type="spellStart"/>
      <w:r w:rsidRPr="0047643F">
        <w:rPr>
          <w:rFonts w:ascii="Times New Roman" w:hAnsi="Times New Roman" w:cs="Times New Roman"/>
          <w:b/>
          <w:bCs/>
        </w:rPr>
        <w:t>Gracilene</w:t>
      </w:r>
      <w:proofErr w:type="spellEnd"/>
      <w:r w:rsidRPr="0047643F">
        <w:rPr>
          <w:rFonts w:ascii="Times New Roman" w:hAnsi="Times New Roman" w:cs="Times New Roman"/>
          <w:b/>
          <w:bCs/>
        </w:rPr>
        <w:t xml:space="preserve"> Maria de Carvalho</w:t>
      </w:r>
    </w:p>
    <w:p w:rsidR="002A3CE9" w:rsidRPr="0047643F" w:rsidRDefault="002A3CE9" w:rsidP="002A3CE9">
      <w:pPr>
        <w:pStyle w:val="Default"/>
        <w:jc w:val="center"/>
        <w:rPr>
          <w:rFonts w:ascii="Times New Roman" w:hAnsi="Times New Roman" w:cs="Times New Roman"/>
        </w:rPr>
      </w:pPr>
      <w:r w:rsidRPr="0047643F">
        <w:rPr>
          <w:rFonts w:ascii="Times New Roman" w:hAnsi="Times New Roman" w:cs="Times New Roman"/>
        </w:rPr>
        <w:t>Coordenadora Executiva do SISBIN</w:t>
      </w:r>
    </w:p>
    <w:p w:rsidR="002A3CE9" w:rsidRPr="0047643F" w:rsidRDefault="002A3CE9" w:rsidP="002A3CE9">
      <w:pPr>
        <w:rPr>
          <w:sz w:val="24"/>
          <w:szCs w:val="24"/>
        </w:rPr>
      </w:pPr>
    </w:p>
    <w:p w:rsidR="00E442DA" w:rsidRPr="00156455" w:rsidRDefault="00E442DA" w:rsidP="00C852E5">
      <w:pPr>
        <w:spacing w:line="360" w:lineRule="auto"/>
        <w:rPr>
          <w:b/>
          <w:sz w:val="28"/>
          <w:szCs w:val="28"/>
        </w:rPr>
      </w:pPr>
    </w:p>
    <w:p w:rsidR="004B5E04" w:rsidRDefault="004B5E04" w:rsidP="00435FE2">
      <w:pPr>
        <w:jc w:val="center"/>
        <w:rPr>
          <w:sz w:val="28"/>
          <w:szCs w:val="28"/>
        </w:rPr>
      </w:pPr>
    </w:p>
    <w:sectPr w:rsidR="004B5E04" w:rsidSect="00C35564">
      <w:headerReference w:type="default" r:id="rId11"/>
      <w:footerReference w:type="default" r:id="rId12"/>
      <w:pgSz w:w="11907" w:h="16840" w:code="9"/>
      <w:pgMar w:top="1418" w:right="1418" w:bottom="1344" w:left="1418" w:header="720" w:footer="12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BB2" w:rsidRDefault="004E0BB2">
      <w:r>
        <w:separator/>
      </w:r>
    </w:p>
  </w:endnote>
  <w:endnote w:type="continuationSeparator" w:id="0">
    <w:p w:rsidR="004E0BB2" w:rsidRDefault="004E0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67" w:type="dxa"/>
      <w:tblBorders>
        <w:top w:val="single" w:sz="8" w:space="0" w:color="FF000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833"/>
    </w:tblGrid>
    <w:tr w:rsidR="00601650">
      <w:trPr>
        <w:trHeight w:val="86"/>
      </w:trPr>
      <w:tc>
        <w:tcPr>
          <w:tcW w:w="8833" w:type="dxa"/>
        </w:tcPr>
        <w:p w:rsidR="00601650" w:rsidRDefault="00601650">
          <w:pPr>
            <w:pStyle w:val="Rodap"/>
            <w:rPr>
              <w:sz w:val="2"/>
            </w:rPr>
          </w:pPr>
        </w:p>
      </w:tc>
    </w:tr>
  </w:tbl>
  <w:p w:rsidR="00601650" w:rsidRDefault="00601650">
    <w:pPr>
      <w:pStyle w:val="Rodap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 xml:space="preserve">Campus Universitário – Morro do Cruzeiro – </w:t>
    </w:r>
    <w:r w:rsidR="004B5E04">
      <w:rPr>
        <w:rFonts w:ascii="Arial" w:hAnsi="Arial"/>
        <w:sz w:val="16"/>
      </w:rPr>
      <w:t>Centro de Convergência</w:t>
    </w:r>
    <w:r>
      <w:rPr>
        <w:rFonts w:ascii="Arial" w:hAnsi="Arial"/>
        <w:sz w:val="16"/>
      </w:rPr>
      <w:t xml:space="preserve"> – CEP: 35400-000 - Ouro Preto – MG – Brasil</w:t>
    </w:r>
  </w:p>
  <w:p w:rsidR="00601650" w:rsidRDefault="00601650">
    <w:pPr>
      <w:pStyle w:val="Rodap"/>
      <w:jc w:val="center"/>
      <w:rPr>
        <w:rFonts w:ascii="Arial" w:hAnsi="Arial"/>
        <w:sz w:val="16"/>
      </w:rPr>
    </w:pPr>
    <w:bookmarkStart w:id="2" w:name="_Hlt454617552"/>
    <w:r>
      <w:rPr>
        <w:rFonts w:ascii="Arial" w:hAnsi="Arial"/>
        <w:sz w:val="16"/>
      </w:rPr>
      <w:t xml:space="preserve">Home </w:t>
    </w:r>
    <w:proofErr w:type="spellStart"/>
    <w:proofErr w:type="gramStart"/>
    <w:r>
      <w:rPr>
        <w:rFonts w:ascii="Arial" w:hAnsi="Arial"/>
        <w:sz w:val="16"/>
      </w:rPr>
      <w:t>page</w:t>
    </w:r>
    <w:proofErr w:type="spellEnd"/>
    <w:proofErr w:type="gramEnd"/>
    <w:r>
      <w:rPr>
        <w:rFonts w:ascii="Arial" w:hAnsi="Arial"/>
        <w:sz w:val="16"/>
      </w:rPr>
      <w:t xml:space="preserve"> : </w:t>
    </w:r>
    <w:r>
      <w:rPr>
        <w:rFonts w:ascii="Arial" w:hAnsi="Arial"/>
        <w:color w:val="000000"/>
        <w:sz w:val="16"/>
      </w:rPr>
      <w:t xml:space="preserve"> </w:t>
    </w:r>
    <w:bookmarkStart w:id="3" w:name="_Hlt463250352"/>
    <w:r w:rsidR="00A84867">
      <w:rPr>
        <w:rFonts w:ascii="Arial" w:hAnsi="Arial"/>
        <w:color w:val="000000"/>
        <w:sz w:val="16"/>
      </w:rPr>
      <w:fldChar w:fldCharType="begin"/>
    </w:r>
    <w:r>
      <w:rPr>
        <w:rFonts w:ascii="Arial" w:hAnsi="Arial"/>
        <w:color w:val="000000"/>
        <w:sz w:val="16"/>
      </w:rPr>
      <w:instrText xml:space="preserve"> HYPERLINK http://www.ufop.br </w:instrText>
    </w:r>
    <w:r w:rsidR="00A84867">
      <w:rPr>
        <w:rFonts w:ascii="Arial" w:hAnsi="Arial"/>
        <w:color w:val="000000"/>
        <w:sz w:val="16"/>
      </w:rPr>
      <w:fldChar w:fldCharType="separate"/>
    </w:r>
    <w:r>
      <w:rPr>
        <w:rStyle w:val="Hyperlink"/>
        <w:rFonts w:ascii="Arial" w:hAnsi="Arial"/>
        <w:color w:val="000000"/>
        <w:sz w:val="16"/>
      </w:rPr>
      <w:t>www.ufo</w:t>
    </w:r>
    <w:bookmarkStart w:id="4" w:name="_Hlt463250130"/>
    <w:r>
      <w:rPr>
        <w:rStyle w:val="Hyperlink"/>
        <w:rFonts w:ascii="Arial" w:hAnsi="Arial"/>
        <w:color w:val="000000"/>
        <w:sz w:val="16"/>
      </w:rPr>
      <w:t>p</w:t>
    </w:r>
    <w:bookmarkEnd w:id="4"/>
    <w:r>
      <w:rPr>
        <w:rStyle w:val="Hyperlink"/>
        <w:rFonts w:ascii="Arial" w:hAnsi="Arial"/>
        <w:color w:val="000000"/>
        <w:sz w:val="16"/>
      </w:rPr>
      <w:t>.br</w:t>
    </w:r>
    <w:r w:rsidR="00A84867">
      <w:rPr>
        <w:rFonts w:ascii="Arial" w:hAnsi="Arial"/>
        <w:color w:val="000000"/>
        <w:sz w:val="16"/>
      </w:rPr>
      <w:fldChar w:fldCharType="end"/>
    </w:r>
    <w:bookmarkEnd w:id="2"/>
    <w:bookmarkEnd w:id="3"/>
    <w:r>
      <w:rPr>
        <w:rFonts w:ascii="Arial" w:hAnsi="Arial"/>
        <w:color w:val="000000"/>
        <w:sz w:val="16"/>
      </w:rPr>
      <w:t xml:space="preserve"> </w:t>
    </w:r>
    <w:r>
      <w:rPr>
        <w:rFonts w:ascii="Arial" w:hAnsi="Arial"/>
        <w:sz w:val="16"/>
      </w:rPr>
      <w:t xml:space="preserve">- E-mail: </w:t>
    </w:r>
    <w:bookmarkStart w:id="5" w:name="_Hlt481221302"/>
    <w:bookmarkStart w:id="6" w:name="_Hlt481221203"/>
    <w:r w:rsidR="00862C9B">
      <w:rPr>
        <w:rFonts w:ascii="Arial" w:hAnsi="Arial"/>
        <w:color w:val="000000"/>
      </w:rPr>
      <w:fldChar w:fldCharType="begin"/>
    </w:r>
    <w:r w:rsidR="00862C9B">
      <w:rPr>
        <w:rFonts w:ascii="Arial" w:hAnsi="Arial"/>
        <w:color w:val="000000"/>
      </w:rPr>
      <w:instrText xml:space="preserve"> HYPERLINK "mailto:</w:instrText>
    </w:r>
    <w:r w:rsidR="00862C9B" w:rsidRPr="00862C9B">
      <w:rPr>
        <w:rFonts w:ascii="Arial" w:hAnsi="Arial"/>
        <w:color w:val="000000"/>
      </w:rPr>
      <w:instrText>propp@ufop.edu.br</w:instrText>
    </w:r>
    <w:r w:rsidR="00862C9B">
      <w:rPr>
        <w:rFonts w:ascii="Arial" w:hAnsi="Arial"/>
        <w:color w:val="000000"/>
      </w:rPr>
      <w:instrText xml:space="preserve">" </w:instrText>
    </w:r>
    <w:r w:rsidR="00862C9B">
      <w:rPr>
        <w:rFonts w:ascii="Arial" w:hAnsi="Arial"/>
        <w:color w:val="000000"/>
      </w:rPr>
      <w:fldChar w:fldCharType="separate"/>
    </w:r>
    <w:r w:rsidR="00862C9B" w:rsidRPr="00592F12">
      <w:rPr>
        <w:rStyle w:val="Hyperlink"/>
        <w:rFonts w:ascii="Arial" w:hAnsi="Arial"/>
      </w:rPr>
      <w:t>propp@</w:t>
    </w:r>
    <w:bookmarkEnd w:id="5"/>
    <w:r w:rsidR="00862C9B" w:rsidRPr="00592F12">
      <w:rPr>
        <w:rStyle w:val="Hyperlink"/>
        <w:rFonts w:ascii="Arial" w:hAnsi="Arial"/>
      </w:rPr>
      <w:t>ufop.edu.br</w:t>
    </w:r>
    <w:bookmarkEnd w:id="6"/>
    <w:r w:rsidR="00862C9B">
      <w:rPr>
        <w:rFonts w:ascii="Arial" w:hAnsi="Arial"/>
        <w:color w:val="000000"/>
      </w:rPr>
      <w:fldChar w:fldCharType="end"/>
    </w:r>
    <w:r>
      <w:rPr>
        <w:rFonts w:ascii="Arial" w:hAnsi="Arial"/>
        <w:color w:val="000000"/>
        <w:sz w:val="16"/>
      </w:rPr>
      <w:t xml:space="preserve"> </w:t>
    </w:r>
    <w:r>
      <w:rPr>
        <w:rFonts w:ascii="Arial" w:hAnsi="Arial"/>
        <w:sz w:val="16"/>
      </w:rPr>
      <w:t xml:space="preserve"> </w:t>
    </w:r>
    <w:r w:rsidR="00FF62D7">
      <w:rPr>
        <w:rFonts w:ascii="Arial" w:hAnsi="Arial"/>
        <w:sz w:val="16"/>
      </w:rPr>
      <w:t>Fones: (0XX3l) 3559-1367/1368</w:t>
    </w:r>
  </w:p>
  <w:p w:rsidR="00601650" w:rsidRDefault="00601650">
    <w:pPr>
      <w:pStyle w:val="Rodap"/>
      <w:rPr>
        <w:rFonts w:ascii="Arial" w:hAnsi="Arial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BB2" w:rsidRDefault="004E0BB2">
      <w:r>
        <w:separator/>
      </w:r>
    </w:p>
  </w:footnote>
  <w:footnote w:type="continuationSeparator" w:id="0">
    <w:p w:rsidR="004E0BB2" w:rsidRDefault="004E0B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650" w:rsidRDefault="00662437">
    <w:pPr>
      <w:pStyle w:val="Cabealho"/>
      <w:ind w:left="-426"/>
      <w:rPr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691515</wp:posOffset>
              </wp:positionH>
              <wp:positionV relativeFrom="paragraph">
                <wp:posOffset>43180</wp:posOffset>
              </wp:positionV>
              <wp:extent cx="3998595" cy="786765"/>
              <wp:effectExtent l="5715" t="5080" r="5715" b="825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8595" cy="786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 cap="rnd">
                        <a:solidFill>
                          <a:srgbClr val="FFFFFF"/>
                        </a:solidFill>
                        <a:prstDash val="sysDot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01650" w:rsidRDefault="00601650">
                          <w:pPr>
                            <w:pStyle w:val="Ttulo1"/>
                            <w:spacing w:before="60"/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 xml:space="preserve">MINISTÉRIO DA EDUCAÇÃO </w:t>
                          </w:r>
                        </w:p>
                        <w:p w:rsidR="00601650" w:rsidRDefault="00601650">
                          <w:pPr>
                            <w:pStyle w:val="Ttulo1"/>
                            <w:spacing w:before="60"/>
                            <w:rPr>
                              <w:rFonts w:ascii="Arial" w:hAnsi="Arial"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sz w:val="28"/>
                            </w:rPr>
                            <w:t>Universidade Federal de Ouro Preto</w:t>
                          </w:r>
                        </w:p>
                        <w:p w:rsidR="00601650" w:rsidRDefault="00601650">
                          <w:pPr>
                            <w:jc w:val="center"/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Pró-Reitoria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 xml:space="preserve"> de Pesquisa e Pós-Graduação</w:t>
                          </w:r>
                        </w:p>
                        <w:p w:rsidR="00601650" w:rsidRDefault="00601650">
                          <w:pPr>
                            <w:pStyle w:val="Ttulo1"/>
                            <w:spacing w:before="60"/>
                            <w:rPr>
                              <w:rFonts w:ascii="Arial" w:hAnsi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4.45pt;margin-top:3.4pt;width:314.85pt;height:61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" o:allowincell="f" strokecolor="white" strokeweight=".5pt">
              <v:stroke dashstyle="1 1" endcap="round"/>
              <v:textbox>
                <w:txbxContent>
                  <w:p w:rsidR="00601650" w:rsidRDefault="00601650">
                    <w:pPr>
                      <w:pStyle w:val="Ttulo1"/>
                      <w:spacing w:before="60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 xml:space="preserve">MINISTÉRIO DA EDUCAÇÃO </w:t>
                    </w:r>
                  </w:p>
                  <w:p w:rsidR="00601650" w:rsidRDefault="00601650">
                    <w:pPr>
                      <w:pStyle w:val="Ttulo1"/>
                      <w:spacing w:before="60"/>
                      <w:rPr>
                        <w:rFonts w:ascii="Arial" w:hAnsi="Arial"/>
                        <w:sz w:val="28"/>
                      </w:rPr>
                    </w:pPr>
                    <w:r>
                      <w:rPr>
                        <w:rFonts w:ascii="Arial" w:hAnsi="Arial"/>
                        <w:sz w:val="28"/>
                      </w:rPr>
                      <w:t>Universidade Federal de Ouro Preto</w:t>
                    </w:r>
                  </w:p>
                  <w:p w:rsidR="00601650" w:rsidRDefault="00601650">
                    <w:pPr>
                      <w:jc w:val="center"/>
                      <w:rPr>
                        <w:rFonts w:ascii="Arial" w:hAnsi="Arial"/>
                        <w:b/>
                        <w:sz w:val="24"/>
                      </w:rPr>
                    </w:pPr>
                    <w:proofErr w:type="spellStart"/>
                    <w:r>
                      <w:rPr>
                        <w:rFonts w:ascii="Arial" w:hAnsi="Arial"/>
                        <w:b/>
                        <w:sz w:val="24"/>
                      </w:rPr>
                      <w:t>Pró-Reitoria</w:t>
                    </w:r>
                    <w:proofErr w:type="spellEnd"/>
                    <w:r>
                      <w:rPr>
                        <w:rFonts w:ascii="Arial" w:hAnsi="Arial"/>
                        <w:b/>
                        <w:sz w:val="24"/>
                      </w:rPr>
                      <w:t xml:space="preserve"> de Pesquisa e Pós-Graduação</w:t>
                    </w:r>
                  </w:p>
                  <w:p w:rsidR="00601650" w:rsidRDefault="00601650">
                    <w:pPr>
                      <w:pStyle w:val="Ttulo1"/>
                      <w:spacing w:before="60"/>
                      <w:rPr>
                        <w:rFonts w:ascii="Arial" w:hAnsi="Arial"/>
                      </w:rPr>
                    </w:pPr>
                  </w:p>
                </w:txbxContent>
              </v:textbox>
            </v:shape>
          </w:pict>
        </mc:Fallback>
      </mc:AlternateContent>
    </w:r>
    <w:bookmarkStart w:id="1" w:name="_MON_1018093208"/>
    <w:bookmarkEnd w:id="1"/>
    <w:r w:rsidR="00601650" w:rsidRPr="00C35564">
      <w:rPr>
        <w:sz w:val="16"/>
      </w:rPr>
      <w:object w:dxaOrig="1381" w:dyaOrig="14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9pt;height:72.75pt" o:ole="" fillcolor="window">
          <v:imagedata r:id="rId1" o:title=""/>
        </v:shape>
        <o:OLEObject Type="Embed" ProgID="Word.Picture.8" ShapeID="_x0000_i1025" DrawAspect="Content" ObjectID="_1587558195" r:id="rId2"/>
      </w:object>
    </w:r>
    <w:r w:rsidR="004E0BB2">
      <w:rPr>
        <w:noProof/>
      </w:rPr>
      <w:pict>
        <v:group id="_x0000_s2050" style="position:absolute;left:0;text-align:left;margin-left:411.75pt;margin-top:14.95pt;width:57.6pt;height:1in;z-index:251658240;mso-position-horizontal-relative:text;mso-position-vertical-relative:text" coordorigin="9792,720" coordsize="1152,1440" o:allowincell="f">
          <v:shape id="_x0000_s2051" type="#_x0000_t75" style="position:absolute;left:10080;top:720;width:627;height:1008;visibility:visible;mso-wrap-edited:f">
            <v:imagedata r:id="rId3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9792;top:1728;width:1152;height:432" strokecolor="white" strokeweight=".25pt">
            <v:textbox>
              <w:txbxContent>
                <w:p w:rsidR="00601650" w:rsidRDefault="00601650">
                  <w:pPr>
                    <w:jc w:val="center"/>
                    <w:rPr>
                      <w:color w:val="800000"/>
                      <w:sz w:val="8"/>
                    </w:rPr>
                  </w:pPr>
                  <w:r>
                    <w:rPr>
                      <w:color w:val="800000"/>
                      <w:sz w:val="8"/>
                    </w:rPr>
                    <w:t>Universidade Federal</w:t>
                  </w:r>
                </w:p>
                <w:p w:rsidR="00601650" w:rsidRDefault="00601650">
                  <w:pPr>
                    <w:jc w:val="center"/>
                    <w:rPr>
                      <w:color w:val="800000"/>
                      <w:sz w:val="8"/>
                    </w:rPr>
                  </w:pPr>
                  <w:proofErr w:type="gramStart"/>
                  <w:r>
                    <w:rPr>
                      <w:color w:val="800000"/>
                      <w:sz w:val="8"/>
                    </w:rPr>
                    <w:t>de</w:t>
                  </w:r>
                  <w:proofErr w:type="gramEnd"/>
                  <w:r>
                    <w:rPr>
                      <w:color w:val="800000"/>
                      <w:sz w:val="8"/>
                    </w:rPr>
                    <w:t xml:space="preserve"> Ouro Preto</w:t>
                  </w:r>
                </w:p>
              </w:txbxContent>
            </v:textbox>
          </v:shape>
        </v:group>
        <o:OLEObject Type="Embed" ProgID="Word.Picture.8" ShapeID="_x0000_s2051" DrawAspect="Content" ObjectID="_1587558196" r:id="rId4"/>
      </w:pict>
    </w:r>
  </w:p>
  <w:tbl>
    <w:tblPr>
      <w:tblW w:w="0" w:type="auto"/>
      <w:tblInd w:w="921" w:type="dxa"/>
      <w:tblBorders>
        <w:bottom w:val="single" w:sz="8" w:space="0" w:color="FF000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549"/>
    </w:tblGrid>
    <w:tr w:rsidR="00601650">
      <w:trPr>
        <w:trHeight w:val="43"/>
      </w:trPr>
      <w:tc>
        <w:tcPr>
          <w:tcW w:w="7549" w:type="dxa"/>
        </w:tcPr>
        <w:p w:rsidR="00601650" w:rsidRDefault="00601650">
          <w:pPr>
            <w:pStyle w:val="Cabealho"/>
            <w:rPr>
              <w:sz w:val="2"/>
            </w:rPr>
          </w:pPr>
        </w:p>
      </w:tc>
    </w:tr>
  </w:tbl>
  <w:p w:rsidR="00601650" w:rsidRDefault="00601650">
    <w:pPr>
      <w:pStyle w:val="Cabealho"/>
      <w:ind w:left="-42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40D69"/>
    <w:multiLevelType w:val="hybridMultilevel"/>
    <w:tmpl w:val="7422C5B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84F2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ADA5A67"/>
    <w:multiLevelType w:val="hybridMultilevel"/>
    <w:tmpl w:val="F11AF5A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650"/>
    <w:rsid w:val="0000376A"/>
    <w:rsid w:val="00005462"/>
    <w:rsid w:val="00010EEE"/>
    <w:rsid w:val="0001172A"/>
    <w:rsid w:val="00017C82"/>
    <w:rsid w:val="000419EC"/>
    <w:rsid w:val="00050D95"/>
    <w:rsid w:val="00054B31"/>
    <w:rsid w:val="00067793"/>
    <w:rsid w:val="00086E42"/>
    <w:rsid w:val="0009180C"/>
    <w:rsid w:val="0009741B"/>
    <w:rsid w:val="000A0D8D"/>
    <w:rsid w:val="000A1422"/>
    <w:rsid w:val="001021CC"/>
    <w:rsid w:val="00156455"/>
    <w:rsid w:val="00176E6E"/>
    <w:rsid w:val="001A7EA2"/>
    <w:rsid w:val="001C16EE"/>
    <w:rsid w:val="001C4910"/>
    <w:rsid w:val="001C5F53"/>
    <w:rsid w:val="001E2D43"/>
    <w:rsid w:val="001E639E"/>
    <w:rsid w:val="002239E7"/>
    <w:rsid w:val="00233E2A"/>
    <w:rsid w:val="00241E0B"/>
    <w:rsid w:val="0026675C"/>
    <w:rsid w:val="00267164"/>
    <w:rsid w:val="0028485E"/>
    <w:rsid w:val="00286ED3"/>
    <w:rsid w:val="002A3CE9"/>
    <w:rsid w:val="002A7F7E"/>
    <w:rsid w:val="002B4978"/>
    <w:rsid w:val="002D51CC"/>
    <w:rsid w:val="002E2386"/>
    <w:rsid w:val="002F27AE"/>
    <w:rsid w:val="002F4430"/>
    <w:rsid w:val="002F4992"/>
    <w:rsid w:val="002F51D7"/>
    <w:rsid w:val="00300229"/>
    <w:rsid w:val="003228BF"/>
    <w:rsid w:val="00346465"/>
    <w:rsid w:val="00377C17"/>
    <w:rsid w:val="00380618"/>
    <w:rsid w:val="003A5BAB"/>
    <w:rsid w:val="003D08FB"/>
    <w:rsid w:val="003E1DFB"/>
    <w:rsid w:val="003E6434"/>
    <w:rsid w:val="00404FA0"/>
    <w:rsid w:val="00406016"/>
    <w:rsid w:val="00435FE2"/>
    <w:rsid w:val="0044008F"/>
    <w:rsid w:val="004809F3"/>
    <w:rsid w:val="00485C27"/>
    <w:rsid w:val="004A068A"/>
    <w:rsid w:val="004B0562"/>
    <w:rsid w:val="004B5E04"/>
    <w:rsid w:val="004D0B78"/>
    <w:rsid w:val="004E009E"/>
    <w:rsid w:val="004E0BB2"/>
    <w:rsid w:val="004F068C"/>
    <w:rsid w:val="00505FEE"/>
    <w:rsid w:val="005303A8"/>
    <w:rsid w:val="00561A51"/>
    <w:rsid w:val="00567990"/>
    <w:rsid w:val="005A2652"/>
    <w:rsid w:val="005A5D25"/>
    <w:rsid w:val="005B1146"/>
    <w:rsid w:val="005B3201"/>
    <w:rsid w:val="005C270E"/>
    <w:rsid w:val="005C48C0"/>
    <w:rsid w:val="005C79F0"/>
    <w:rsid w:val="005D1570"/>
    <w:rsid w:val="005F3170"/>
    <w:rsid w:val="00601650"/>
    <w:rsid w:val="00612AA0"/>
    <w:rsid w:val="00632F2C"/>
    <w:rsid w:val="00647020"/>
    <w:rsid w:val="0065745E"/>
    <w:rsid w:val="00662437"/>
    <w:rsid w:val="00663624"/>
    <w:rsid w:val="006667BE"/>
    <w:rsid w:val="006A270F"/>
    <w:rsid w:val="006C3449"/>
    <w:rsid w:val="006E312E"/>
    <w:rsid w:val="006F3B0C"/>
    <w:rsid w:val="006F4B1C"/>
    <w:rsid w:val="00752973"/>
    <w:rsid w:val="00756D78"/>
    <w:rsid w:val="007718CA"/>
    <w:rsid w:val="00781165"/>
    <w:rsid w:val="00790342"/>
    <w:rsid w:val="0079273C"/>
    <w:rsid w:val="00793AF1"/>
    <w:rsid w:val="007A246F"/>
    <w:rsid w:val="00821F4E"/>
    <w:rsid w:val="00830FF1"/>
    <w:rsid w:val="00834BEB"/>
    <w:rsid w:val="00857F63"/>
    <w:rsid w:val="00862C9B"/>
    <w:rsid w:val="00866A4C"/>
    <w:rsid w:val="00891012"/>
    <w:rsid w:val="00896C7E"/>
    <w:rsid w:val="008B3536"/>
    <w:rsid w:val="008C1155"/>
    <w:rsid w:val="008C492F"/>
    <w:rsid w:val="008D6327"/>
    <w:rsid w:val="008E2605"/>
    <w:rsid w:val="0094539A"/>
    <w:rsid w:val="0094702F"/>
    <w:rsid w:val="0095553F"/>
    <w:rsid w:val="00997842"/>
    <w:rsid w:val="009A62E8"/>
    <w:rsid w:val="009A7612"/>
    <w:rsid w:val="009B741A"/>
    <w:rsid w:val="009B7479"/>
    <w:rsid w:val="009D1CFE"/>
    <w:rsid w:val="009F002A"/>
    <w:rsid w:val="009F3C4A"/>
    <w:rsid w:val="00A03E4F"/>
    <w:rsid w:val="00A24583"/>
    <w:rsid w:val="00A36FDA"/>
    <w:rsid w:val="00A6575F"/>
    <w:rsid w:val="00A717E5"/>
    <w:rsid w:val="00A84867"/>
    <w:rsid w:val="00A90E24"/>
    <w:rsid w:val="00B07A43"/>
    <w:rsid w:val="00B11335"/>
    <w:rsid w:val="00B173DC"/>
    <w:rsid w:val="00B23799"/>
    <w:rsid w:val="00B34E68"/>
    <w:rsid w:val="00B82C47"/>
    <w:rsid w:val="00B86265"/>
    <w:rsid w:val="00BA5BF5"/>
    <w:rsid w:val="00BA7D9B"/>
    <w:rsid w:val="00BF2479"/>
    <w:rsid w:val="00C00E26"/>
    <w:rsid w:val="00C253AC"/>
    <w:rsid w:val="00C2626D"/>
    <w:rsid w:val="00C35564"/>
    <w:rsid w:val="00C836EA"/>
    <w:rsid w:val="00C846F7"/>
    <w:rsid w:val="00C852E5"/>
    <w:rsid w:val="00CB76C3"/>
    <w:rsid w:val="00CD3C64"/>
    <w:rsid w:val="00CE4865"/>
    <w:rsid w:val="00D00F6A"/>
    <w:rsid w:val="00D01511"/>
    <w:rsid w:val="00D32676"/>
    <w:rsid w:val="00D43CD7"/>
    <w:rsid w:val="00D6445F"/>
    <w:rsid w:val="00D801A0"/>
    <w:rsid w:val="00D818D5"/>
    <w:rsid w:val="00DA1E61"/>
    <w:rsid w:val="00DA26DA"/>
    <w:rsid w:val="00DC34F7"/>
    <w:rsid w:val="00DC3945"/>
    <w:rsid w:val="00DC7E37"/>
    <w:rsid w:val="00DD6A98"/>
    <w:rsid w:val="00DF6D36"/>
    <w:rsid w:val="00E0424E"/>
    <w:rsid w:val="00E34E93"/>
    <w:rsid w:val="00E40ADC"/>
    <w:rsid w:val="00E442DA"/>
    <w:rsid w:val="00E52E5D"/>
    <w:rsid w:val="00E54860"/>
    <w:rsid w:val="00E62555"/>
    <w:rsid w:val="00E7450A"/>
    <w:rsid w:val="00E778F7"/>
    <w:rsid w:val="00E976F7"/>
    <w:rsid w:val="00EF49E0"/>
    <w:rsid w:val="00F100D6"/>
    <w:rsid w:val="00F336DD"/>
    <w:rsid w:val="00F35661"/>
    <w:rsid w:val="00F565E2"/>
    <w:rsid w:val="00F71C72"/>
    <w:rsid w:val="00FD17C2"/>
    <w:rsid w:val="00FD54CB"/>
    <w:rsid w:val="00FE67C0"/>
    <w:rsid w:val="00FF62D7"/>
    <w:rsid w:val="00FF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5564"/>
  </w:style>
  <w:style w:type="paragraph" w:styleId="Ttulo1">
    <w:name w:val="heading 1"/>
    <w:basedOn w:val="Normal"/>
    <w:next w:val="Normal"/>
    <w:qFormat/>
    <w:rsid w:val="00C35564"/>
    <w:pPr>
      <w:keepNext/>
      <w:jc w:val="center"/>
      <w:outlineLvl w:val="0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3556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35564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C35564"/>
    <w:rPr>
      <w:color w:val="0000FF"/>
      <w:u w:val="single"/>
    </w:rPr>
  </w:style>
  <w:style w:type="character" w:styleId="HiperlinkVisitado">
    <w:name w:val="FollowedHyperlink"/>
    <w:basedOn w:val="Fontepargpadro"/>
    <w:rsid w:val="00C35564"/>
    <w:rPr>
      <w:color w:val="800080"/>
      <w:u w:val="single"/>
    </w:rPr>
  </w:style>
  <w:style w:type="paragraph" w:styleId="Corpodetexto">
    <w:name w:val="Body Text"/>
    <w:basedOn w:val="Normal"/>
    <w:rsid w:val="00C35564"/>
    <w:rPr>
      <w:rFonts w:ascii="Arial" w:hAnsi="Arial"/>
      <w:b/>
      <w:sz w:val="24"/>
    </w:rPr>
  </w:style>
  <w:style w:type="paragraph" w:styleId="Recuodecorpodetexto">
    <w:name w:val="Body Text Indent"/>
    <w:basedOn w:val="Normal"/>
    <w:link w:val="RecuodecorpodetextoChar"/>
    <w:rsid w:val="00F100D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F100D6"/>
  </w:style>
  <w:style w:type="table" w:styleId="Tabelacomgrade">
    <w:name w:val="Table Grid"/>
    <w:basedOn w:val="Tabelanormal"/>
    <w:rsid w:val="00C00E2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D51CC"/>
    <w:pPr>
      <w:spacing w:before="100" w:beforeAutospacing="1" w:after="100" w:afterAutospacing="1"/>
    </w:pPr>
    <w:rPr>
      <w:sz w:val="24"/>
      <w:szCs w:val="24"/>
    </w:rPr>
  </w:style>
  <w:style w:type="character" w:customStyle="1" w:styleId="c2">
    <w:name w:val="c2"/>
    <w:basedOn w:val="Fontepargpadro"/>
    <w:rsid w:val="00E442DA"/>
  </w:style>
  <w:style w:type="character" w:customStyle="1" w:styleId="c1">
    <w:name w:val="c1"/>
    <w:basedOn w:val="Fontepargpadro"/>
    <w:rsid w:val="00E442DA"/>
  </w:style>
  <w:style w:type="character" w:customStyle="1" w:styleId="apple-converted-space">
    <w:name w:val="apple-converted-space"/>
    <w:basedOn w:val="Fontepargpadro"/>
    <w:rsid w:val="00E442DA"/>
  </w:style>
  <w:style w:type="paragraph" w:styleId="Textodebalo">
    <w:name w:val="Balloon Text"/>
    <w:basedOn w:val="Normal"/>
    <w:link w:val="TextodebaloChar"/>
    <w:rsid w:val="00E778F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778F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A3CE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5564"/>
  </w:style>
  <w:style w:type="paragraph" w:styleId="Ttulo1">
    <w:name w:val="heading 1"/>
    <w:basedOn w:val="Normal"/>
    <w:next w:val="Normal"/>
    <w:qFormat/>
    <w:rsid w:val="00C35564"/>
    <w:pPr>
      <w:keepNext/>
      <w:jc w:val="center"/>
      <w:outlineLvl w:val="0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3556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35564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C35564"/>
    <w:rPr>
      <w:color w:val="0000FF"/>
      <w:u w:val="single"/>
    </w:rPr>
  </w:style>
  <w:style w:type="character" w:styleId="HiperlinkVisitado">
    <w:name w:val="FollowedHyperlink"/>
    <w:basedOn w:val="Fontepargpadro"/>
    <w:rsid w:val="00C35564"/>
    <w:rPr>
      <w:color w:val="800080"/>
      <w:u w:val="single"/>
    </w:rPr>
  </w:style>
  <w:style w:type="paragraph" w:styleId="Corpodetexto">
    <w:name w:val="Body Text"/>
    <w:basedOn w:val="Normal"/>
    <w:rsid w:val="00C35564"/>
    <w:rPr>
      <w:rFonts w:ascii="Arial" w:hAnsi="Arial"/>
      <w:b/>
      <w:sz w:val="24"/>
    </w:rPr>
  </w:style>
  <w:style w:type="paragraph" w:styleId="Recuodecorpodetexto">
    <w:name w:val="Body Text Indent"/>
    <w:basedOn w:val="Normal"/>
    <w:link w:val="RecuodecorpodetextoChar"/>
    <w:rsid w:val="00F100D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F100D6"/>
  </w:style>
  <w:style w:type="table" w:styleId="Tabelacomgrade">
    <w:name w:val="Table Grid"/>
    <w:basedOn w:val="Tabelanormal"/>
    <w:rsid w:val="00C00E2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D51CC"/>
    <w:pPr>
      <w:spacing w:before="100" w:beforeAutospacing="1" w:after="100" w:afterAutospacing="1"/>
    </w:pPr>
    <w:rPr>
      <w:sz w:val="24"/>
      <w:szCs w:val="24"/>
    </w:rPr>
  </w:style>
  <w:style w:type="character" w:customStyle="1" w:styleId="c2">
    <w:name w:val="c2"/>
    <w:basedOn w:val="Fontepargpadro"/>
    <w:rsid w:val="00E442DA"/>
  </w:style>
  <w:style w:type="character" w:customStyle="1" w:styleId="c1">
    <w:name w:val="c1"/>
    <w:basedOn w:val="Fontepargpadro"/>
    <w:rsid w:val="00E442DA"/>
  </w:style>
  <w:style w:type="character" w:customStyle="1" w:styleId="apple-converted-space">
    <w:name w:val="apple-converted-space"/>
    <w:basedOn w:val="Fontepargpadro"/>
    <w:rsid w:val="00E442DA"/>
  </w:style>
  <w:style w:type="paragraph" w:styleId="Textodebalo">
    <w:name w:val="Balloon Text"/>
    <w:basedOn w:val="Normal"/>
    <w:link w:val="TextodebaloChar"/>
    <w:rsid w:val="00E778F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778F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A3CE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97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6166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47100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7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18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0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1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eriodicos@sisbin.ufop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eriodicos@sisbin.ufop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Timbre.02.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19E3F4-0C8A-4C05-8479-7139C2E26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Timbre.02.</Template>
  <TotalTime>33</TotalTime>
  <Pages>2</Pages>
  <Words>417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2667</CharactersWithSpaces>
  <SharedDoc>false</SharedDoc>
  <HLinks>
    <vt:vector size="12" baseType="variant">
      <vt:variant>
        <vt:i4>4915324</vt:i4>
      </vt:variant>
      <vt:variant>
        <vt:i4>6</vt:i4>
      </vt:variant>
      <vt:variant>
        <vt:i4>0</vt:i4>
      </vt:variant>
      <vt:variant>
        <vt:i4>5</vt:i4>
      </vt:variant>
      <vt:variant>
        <vt:lpwstr>mailto:propp@ufop.br</vt:lpwstr>
      </vt:variant>
      <vt:variant>
        <vt:lpwstr/>
      </vt:variant>
      <vt:variant>
        <vt:i4>7143460</vt:i4>
      </vt:variant>
      <vt:variant>
        <vt:i4>3</vt:i4>
      </vt:variant>
      <vt:variant>
        <vt:i4>0</vt:i4>
      </vt:variant>
      <vt:variant>
        <vt:i4>5</vt:i4>
      </vt:variant>
      <vt:variant>
        <vt:lpwstr>http://www.ufop.br/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ICHS</dc:creator>
  <cp:lastModifiedBy>UFOP</cp:lastModifiedBy>
  <cp:revision>6</cp:revision>
  <cp:lastPrinted>2018-03-26T13:22:00Z</cp:lastPrinted>
  <dcterms:created xsi:type="dcterms:W3CDTF">2018-05-11T17:49:00Z</dcterms:created>
  <dcterms:modified xsi:type="dcterms:W3CDTF">2018-05-11T18:37:00Z</dcterms:modified>
</cp:coreProperties>
</file>